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2019-2025年中国冬青类灌木种子行业市场发展现状及投资前景咨询报告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2019-2025年中国冬青类灌木种子行业市场发展现状及投资前景咨询报告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2019-2025年中国冬青类灌木种子行业市场发展现状及投资前景咨询报告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2019-2025年中国冬青类灌木种子行业市场发展现状及投资前景咨询报告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