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2019-2025年中国异型硅胶管行业市场发展现状及投资前景咨询报告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2019-2025年中国异型硅胶管行业市场发展现状及投资前景咨询报告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2019-2025年中国异型硅胶管行业市场发展现状及投资前景咨询报告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2019-2025年中国异型硅胶管行业市场发展现状及投资前景咨询报告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