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2019-2025年中国铸造用粘结剂行业市场发展现状及投资前景咨询报告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2019-2025年中国铸造用粘结剂行业市场发展现状及投资前景咨询报告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2019-2025年中国铸造用粘结剂行业市场发展现状及投资前景咨询报告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2019-2025年中国铸造用粘结剂行业市场发展现状及投资前景咨询报告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