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2019-2025年中国绑带凉鞋行业市场发展现状及投资前景咨询报告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2019-2025年中国绑带凉鞋行业市场发展现状及投资前景咨询报告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2019-2025年中国绑带凉鞋行业市场发展现状及投资前景咨询报告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2019-2025年中国绑带凉鞋行业市场发展现状及投资前景咨询报告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