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2019-2025年中国棒针织毛衣行业市场发展现状及投资前景咨询报告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2019-2025年中国棒针织毛衣行业市场发展现状及投资前景咨询报告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2019-2025年中国棒针织毛衣行业市场发展现状及投资前景咨询报告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2019-2025年中国棒针织毛衣行业市场发展现状及投资前景咨询报告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324908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