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2019-2025年中国包芯缝纫线行业市场发展现状及投资前景咨询报告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2019-2025年中国包芯缝纫线行业市场发展现状及投资前景咨询报告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2019-2025年中国包芯缝纫线行业市场发展现状及投资前景咨询报告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2019-2025年中国包芯缝纫线行业市场发展现状及投资前景咨询报告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