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2019-2025年中国包装布行业市场发展现状及投资前景咨询报告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2019-2025年中国包装布行业市场发展现状及投资前景咨询报告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2019-2025年中国包装布行业市场发展现状及投资前景咨询报告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https://www.icandata.com/view/324922.html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https://www.icandata.com/view/324922.html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2019-2025年中国包装布行业市场发展现状及投资前景咨询报告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324922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