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2019-2025年中国灰绿岩行业市场发展现状及投资前景咨询报告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2019-2025年中国灰绿岩行业市场发展现状及投资前景咨询报告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2019-2025年中国灰绿岩行业市场发展现状及投资前景咨询报告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https://www.icandata.com/view/324978.html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https://www.icandata.com/view/324978.html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2019-2025年中国灰绿岩行业市场发展现状及投资前景咨询报告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324978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