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2019-2025年中国金钙铬榴石行业市场发展现状及投资前景咨询报告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2019-2025年中国金钙铬榴石行业市场发展现状及投资前景咨询报告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2019-2025年中国金钙铬榴石行业市场发展现状及投资前景咨询报告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2019-2025年中国金钙铬榴石行业市场发展现状及投资前景咨询报告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