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2019-2025年中国冬枣苗木行业市场发展现状及投资前景咨询报告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2019-2025年中国冬枣苗木行业市场发展现状及投资前景咨询报告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2019-2025年中国冬枣苗木行业市场发展现状及投资前景咨询报告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2019-2025年中国冬枣苗木行业市场发展现状及投资前景咨询报告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