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2019-2025年中国独杆构骨球行业市场发展现状及投资前景咨询报告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2019-2025年中国独杆构骨球行业市场发展现状及投资前景咨询报告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2019-2025年中国独杆构骨球行业市场发展现状及投资前景咨询报告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https://www.icandata.com/view/324992.html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https://www.icandata.com/view/324992.html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2019-2025年中国独杆构骨球行业市场发展现状及投资前景咨询报告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324992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