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2019-2025年中国法国梧桐行业市场发展现状及投资前景咨询报告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2019-2025年中国法国梧桐行业市场发展现状及投资前景咨询报告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2019-2025年中国法国梧桐行业市场发展现状及投资前景咨询报告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2019-2025年中国法国梧桐行业市场发展现状及投资前景咨询报告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325009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