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2019-2025年中国仿野生种植行业市场发展现状及投资前景咨询报告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2019-2025年中国仿野生种植行业市场发展现状及投资前景咨询报告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2019-2025年中国仿野生种植行业市场发展现状及投资前景咨询报告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https://www.icandata.com/view/325022.html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https://www.icandata.com/view/325022.html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2019-2025年中国仿野生种植行业市场发展现状及投资前景咨询报告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325022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