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2019-2025年中国锌锰干电池行业市场发展现状及投资前景咨询报告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2019-2025年中国锌锰干电池行业市场发展现状及投资前景咨询报告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2019-2025年中国锌锰干电池行业市场发展现状及投资前景咨询报告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https://www.icandata.com/view/325082.html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2019-2025年中国锌锰干电池行业市场发展现状及投资前景咨询报告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325082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