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2019-2025年中国挑食厌食保健品行业市场发展现状及投资前景咨询报告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2019-2025年中国挑食厌食保健品行业市场发展现状及投资前景咨询报告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2019-2025年中国挑食厌食保健品行业市场发展现状及投资前景咨询报告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2019-2025年中国挑食厌食保健品行业市场发展现状及投资前景咨询报告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