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2019-2025年中国润肠通便保健品行业市场发展现状及投资前景咨询报告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2019-2025年中国润肠通便保健品行业市场发展现状及投资前景咨询报告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2019-2025年中国润肠通便保健品行业市场发展现状及投资前景咨询报告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2019-2025年中国润肠通便保健品行业市场发展现状及投资前景咨询报告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