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2019-2025年中国秘鲁玛卡行业市场发展现状及投资前景咨询报告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2019-2025年中国秘鲁玛卡行业市场发展现状及投资前景咨询报告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2019-2025年中国秘鲁玛卡行业市场发展现状及投资前景咨询报告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2019-2025年中国秘鲁玛卡行业市场发展现状及投资前景咨询报告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