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2019-2025年中国雷美替胺行业市场发展现状及投资前景咨询报告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2019-2025年中国雷美替胺行业市场发展现状及投资前景咨询报告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2019-2025年中国雷美替胺行业市场发展现状及投资前景咨询报告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2019-2025年中国雷美替胺行业市场发展现状及投资前景咨询报告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