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2019-2025年中国抗皱紧肤保健品行业市场发展现状及投资前景咨询报告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2019-2025年中国抗皱紧肤保健品行业市场发展现状及投资前景咨询报告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2019-2025年中国抗皱紧肤保健品行业市场发展现状及投资前景咨询报告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2019-2025年中国抗皱紧肤保健品行业市场发展现状及投资前景咨询报告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