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2019-2025年中国决明子保健品行业市场发展现状及投资前景咨询报告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2019-2025年中国决明子保健品行业市场发展现状及投资前景咨询报告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2019-2025年中国决明子保健品行业市场发展现状及投资前景咨询报告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2019-2025年中国决明子保健品行业市场发展现状及投资前景咨询报告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