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2019-2025年中国健脑益智保健品行业市场发展现状及投资前景咨询报告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2019-2025年中国健脑益智保健品行业市场发展现状及投资前景咨询报告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2019-2025年中国健脑益智保健品行业市场发展现状及投资前景咨询报告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2019-2025年中国健脑益智保健品行业市场发展现状及投资前景咨询报告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