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2019-2025年中国纯棉府绸行业市场发展现状及投资前景咨询报告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2019-2025年中国纯棉府绸行业市场发展现状及投资前景咨询报告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2019-2025年中国纯棉府绸行业市场发展现状及投资前景咨询报告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https://www.icandata.com/view/325248.html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https://www.icandata.com/view/325248.html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2019-2025年中国纯棉府绸行业市场发展现状及投资前景咨询报告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325248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