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2019-2025年中国纯棉精梳弹力衫裤行业市场发展现状及投资前景咨询报告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2019-2025年中国纯棉精梳弹力衫裤行业市场发展现状及投资前景咨询报告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2019-2025年中国纯棉精梳弹力衫裤行业市场发展现状及投资前景咨询报告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2019-2025年中国纯棉精梳弹力衫裤行业市场发展现状及投资前景咨询报告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