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2019-2025年中国纯棉免烫衬衫行业市场发展现状及投资前景咨询报告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2019-2025年中国纯棉免烫衬衫行业市场发展现状及投资前景咨询报告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2019-2025年中国纯棉免烫衬衫行业市场发展现状及投资前景咨询报告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2019-2025年中国纯棉免烫衬衫行业市场发展现状及投资前景咨询报告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