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2019-2025年中国陶瓷台盆行业市场发展现状及投资前景咨询报告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2019-2025年中国陶瓷台盆行业市场发展现状及投资前景咨询报告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2019-2025年中国陶瓷台盆行业市场发展现状及投资前景咨询报告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https://www.icandata.com/view/325354.html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https://www.icandata.com/view/325354.html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2019-2025年中国陶瓷台盆行业市场发展现状及投资前景咨询报告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325354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