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2019-2025年中国高性能型太阳能电池板行业市场发展现状及投资前景咨询报告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2019-2025年中国高性能型太阳能电池板行业市场发展现状及投资前景咨询报告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2019-2025年中国高性能型太阳能电池板行业市场发展现状及投资前景咨询报告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https://www.icandata.com/view/325384.html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https://www.icandata.com/view/325384.html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2019-2025年中国高性能型太阳能电池板行业市场发展现状及投资前景咨询报告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325384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