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2019-2025年中国高压法兰连接钢制闸阀行业市场发展现状及投资前景咨询报告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2019-2025年中国高压法兰连接钢制闸阀行业市场发展现状及投资前景咨询报告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2019-2025年中国高压法兰连接钢制闸阀行业市场发展现状及投资前景咨询报告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https://www.icandata.com/view/325395.html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https://www.icandata.com/view/325395.html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2019-2025年中国高压法兰连接钢制闸阀行业市场发展现状及投资前景咨询报告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325395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