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2019-2025年中国高压复合介质电容器行业市场发展现状及投资前景咨询报告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2019-2025年中国高压复合介质电容器行业市场发展现状及投资前景咨询报告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2019-2025年中国高压复合介质电容器行业市场发展现状及投资前景咨询报告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https://www.icandata.com/view/325396.html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https://www.icandata.com/view/325396.html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2019-2025年中国高压复合介质电容器行业市场发展现状及投资前景咨询报告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325396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