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2019-2025年中国高压冷却泵行业市场发展现状及投资前景咨询报告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2019-2025年中国高压冷却泵行业市场发展现状及投资前景咨询报告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2019-2025年中国高压冷却泵行业市场发展现状及投资前景咨询报告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https://www.icandata.com/view/325398.html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https://www.icandata.com/view/325398.html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2019-2025年中国高压冷却泵行业市场发展现状及投资前景咨询报告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325398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