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2019-2025年中国高压手动气泵行业市场发展现状及投资前景咨询报告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2019-2025年中国高压手动气泵行业市场发展现状及投资前景咨询报告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2019-2025年中国高压手动气泵行业市场发展现状及投资前景咨询报告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https://www.icandata.com/view/325403.html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https://www.icandata.com/view/325403.html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2019-2025年中国高压手动气泵行业市场发展现状及投资前景咨询报告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325403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