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2019-2025年中国高压套管冷却器行业市场发展现状及投资前景咨询报告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2019-2025年中国高压套管冷却器行业市场发展现状及投资前景咨询报告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2019-2025年中国高压套管冷却器行业市场发展现状及投资前景咨询报告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2019-2025年中国高压套管冷却器行业市场发展现状及投资前景咨询报告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