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2019-2025年中国电控气断油缸行业市场发展现状及投资前景咨询报告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2019-2025年中国电控气断油缸行业市场发展现状及投资前景咨询报告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2019-2025年中国电控气断油缸行业市场发展现状及投资前景咨询报告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2019-2025年中国电控气断油缸行业市场发展现状及投资前景咨询报告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