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2019-2025年中国保暖絮填材料行业市场发展现状及投资前景咨询报告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2019-2025年中国保暖絮填材料行业市场发展现状及投资前景咨询报告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2019-2025年中国保暖絮填材料行业市场发展现状及投资前景咨询报告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2019-2025年中国保暖絮填材料行业市场发展现状及投资前景咨询报告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