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2019-2025年中国波士顿大龙虾行业市场发展现状及投资前景咨询报告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2019-2025年中国波士顿大龙虾行业市场发展现状及投资前景咨询报告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2019-2025年中国波士顿大龙虾行业市场发展现状及投资前景咨询报告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2019-2025年中国波士顿大龙虾行业市场发展现状及投资前景咨询报告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