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2019-2025年中国不溶性膳食纤维行业市场发展现状及投资前景咨询报告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2019-2025年中国不溶性膳食纤维行业市场发展现状及投资前景咨询报告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2019-2025年中国不溶性膳食纤维行业市场发展现状及投资前景咨询报告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2019-2025年中国不溶性膳食纤维行业市场发展现状及投资前景咨询报告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