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2019-2025年中国参鲍贝类行业市场发展现状及投资前景咨询报告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2019-2025年中国参鲍贝类行业市场发展现状及投资前景咨询报告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2019-2025年中国参鲍贝类行业市场发展现状及投资前景咨询报告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https://www.icandata.com/view/325507.html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https://www.icandata.com/view/325507.html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2019-2025年中国参鲍贝类行业市场发展现状及投资前景咨询报告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325507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