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2019-2025年中国参茸补品行业市场发展现状及投资前景咨询报告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2019-2025年中国参茸补品行业市场发展现状及投资前景咨询报告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2019-2025年中国参茸补品行业市场发展现状及投资前景咨询报告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https://www.icandata.com/view/325508.html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https://www.icandata.com/view/325508.html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2019-2025年中国参茸补品行业市场发展现状及投资前景咨询报告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325508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