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2019-2025年中国调味海苔行业市场发展现状及投资前景咨询报告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2019-2025年中国调味海苔行业市场发展现状及投资前景咨询报告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2019-2025年中国调味海苔行业市场发展现状及投资前景咨询报告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https://www.icandata.com/view/325566.html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https://www.icandata.com/view/325566.html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2019-2025年中国调味海苔行业市场发展现状及投资前景咨询报告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325566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