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2019-2025年中国高碳鳞片石墨行业市场发展现状及投资前景咨询报告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2019-2025年中国高碳鳞片石墨行业市场发展现状及投资前景咨询报告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2019-2025年中国高碳鳞片石墨行业市场发展现状及投资前景咨询报告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2019-2025年中国高碳鳞片石墨行业市场发展现状及投资前景咨询报告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