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2019-2025年中国生殖系统药物行业市场发展现状及投资前景咨询报告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2019-2025年中国生殖系统药物行业市场发展现状及投资前景咨询报告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2019-2025年中国生殖系统药物行业市场发展现状及投资前景咨询报告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2019-2025年中国生殖系统药物行业市场发展现状及投资前景咨询报告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