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2019-2025年中国狮头鹅养殖行业市场发展现状及投资前景咨询报告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2019-2025年中国狮头鹅养殖行业市场发展现状及投资前景咨询报告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2019-2025年中国狮头鹅养殖行业市场发展现状及投资前景咨询报告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2019-2025年中国狮头鹅养殖行业市场发展现状及投资前景咨询报告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