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2019-2025年中国狮子兔行业市场发展现状及投资前景咨询报告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2019-2025年中国狮子兔行业市场发展现状及投资前景咨询报告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2019-2025年中国狮子兔行业市场发展现状及投资前景咨询报告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https://www.icandata.com/view/325620.html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https://www.icandata.com/view/325620.html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2019-2025年中国狮子兔行业市场发展现状及投资前景咨询报告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325620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