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2019-2025年中国水产预混料行业市场发展现状及投资前景咨询报告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2019-2025年中国水产预混料行业市场发展现状及投资前景咨询报告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2019-2025年中国水产预混料行业市场发展现状及投资前景咨询报告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https://www.icandata.com/view/325629.html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2019-2025年中国水产预混料行业市场发展现状及投资前景咨询报告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325629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