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2019-2025年中国松鼠养殖行业市场发展现状及投资前景咨询报告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2019-2025年中国松鼠养殖行业市场发展现状及投资前景咨询报告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2019-2025年中国松鼠养殖行业市场发展现状及投资前景咨询报告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https://www.icandata.com/view/325634.html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https://www.icandata.com/view/325634.html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2019-2025年中国松鼠养殖行业市场发展现状及投资前景咨询报告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325634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