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2019-2025年中国阴道镜数码影像系统行业市场发展现状及投资前景咨询报告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2019-2025年中国阴道镜数码影像系统行业市场发展现状及投资前景咨询报告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2019-2025年中国阴道镜数码影像系统行业市场发展现状及投资前景咨询报告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2019-2025年中国阴道镜数码影像系统行业市场发展现状及投资前景咨询报告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