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2019-2025年中国益智软件行业市场发展现状及投资前景咨询报告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2019-2025年中国益智软件行业市场发展现状及投资前景咨询报告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2019-2025年中国益智软件行业市场发展现状及投资前景咨询报告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https://www.icandata.com/view/325666.html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https://www.icandata.com/view/325666.html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2019-2025年中国益智软件行业市场发展现状及投资前景咨询报告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325666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