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2019-2025年中国异步数据光传输模行业市场发展现状及投资前景咨询报告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2019-2025年中国异步数据光传输模行业市场发展现状及投资前景咨询报告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2019-2025年中国异步数据光传输模行业市场发展现状及投资前景咨询报告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2019-2025年中国异步数据光传输模行业市场发展现状及投资前景咨询报告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