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2019-2025年中国制动软管夹行业市场发展现状及投资前景咨询报告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2019-2025年中国制动软管夹行业市场发展现状及投资前景咨询报告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2019-2025年中国制动软管夹行业市场发展现状及投资前景咨询报告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https://www.icandata.com/view/325752.html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https://www.icandata.com/view/325752.html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2019-2025年中国制动软管夹行业市场发展现状及投资前景咨询报告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325752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