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2019-2025年中国制动钳行业市场发展现状及投资前景咨询报告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2019-2025年中国制动钳行业市场发展现状及投资前景咨询报告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2019-2025年中国制动钳行业市场发展现状及投资前景咨询报告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https://www.icandata.com/view/325754.html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https://www.icandata.com/view/325754.html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2019-2025年中国制动钳行业市场发展现状及投资前景咨询报告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325754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