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2019-2025年中国制动毂拆装翻转架行业市场发展现状及投资前景咨询报告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2019-2025年中国制动毂拆装翻转架行业市场发展现状及投资前景咨询报告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2019-2025年中国制动毂拆装翻转架行业市场发展现状及投资前景咨询报告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2019-2025年中国制动毂拆装翻转架行业市场发展现状及投资前景咨询报告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